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8C" w:rsidRPr="00D2040C" w:rsidRDefault="00CC0F8C">
      <w:pPr>
        <w:pStyle w:val="010a-directionlinenoabv"/>
        <w:rPr>
          <w:rFonts w:ascii="Calibri" w:hAnsi="Calibri"/>
          <w:sz w:val="22"/>
          <w:szCs w:val="22"/>
        </w:rPr>
      </w:pPr>
      <w:r w:rsidRPr="00D2040C">
        <w:rPr>
          <w:rStyle w:val="002-Bheadrun-in"/>
          <w:rFonts w:ascii="Calibri" w:hAnsi="Calibri"/>
          <w:sz w:val="22"/>
          <w:szCs w:val="22"/>
        </w:rPr>
        <w:t xml:space="preserve">MULTIPLE CHOICE  </w:t>
      </w:r>
      <w:r w:rsidRPr="00D2040C">
        <w:rPr>
          <w:rFonts w:ascii="Calibri" w:hAnsi="Calibri"/>
          <w:sz w:val="22"/>
          <w:szCs w:val="22"/>
        </w:rPr>
        <w:t>Read each statement or question. On the lines below write the letter of the best answer.</w:t>
      </w:r>
    </w:p>
    <w:p w:rsidR="00CC0F8C" w:rsidRPr="00D2040C" w:rsidRDefault="00CC0F8C">
      <w:pPr>
        <w:pStyle w:val="013-multchoicematchorTF"/>
        <w:rPr>
          <w:rFonts w:ascii="Calibri" w:hAnsi="Calibri"/>
          <w:sz w:val="22"/>
          <w:szCs w:val="22"/>
        </w:rPr>
        <w:sectPr w:rsidR="00CC0F8C" w:rsidRPr="00D2040C" w:rsidSect="00D2040C">
          <w:headerReference w:type="default" r:id="rId7"/>
          <w:footerReference w:type="default" r:id="rId8"/>
          <w:type w:val="continuous"/>
          <w:pgSz w:w="12240" w:h="15840"/>
          <w:pgMar w:top="1100" w:right="1440" w:bottom="1080" w:left="1440" w:header="576" w:footer="480" w:gutter="0"/>
          <w:cols w:space="720"/>
          <w:docGrid w:linePitch="326"/>
        </w:sectPr>
      </w:pPr>
    </w:p>
    <w:p w:rsidR="00CC0F8C" w:rsidRPr="00D2040C" w:rsidRDefault="00CC0F8C" w:rsidP="00D2040C">
      <w:pPr>
        <w:pStyle w:val="013-multchoicematchorTF"/>
        <w:spacing w:line="276" w:lineRule="auto"/>
        <w:rPr>
          <w:rFonts w:ascii="Calibri" w:hAnsi="Calibri"/>
          <w:sz w:val="22"/>
          <w:szCs w:val="22"/>
        </w:rPr>
      </w:pPr>
      <w:r w:rsidRPr="00D2040C">
        <w:rPr>
          <w:rFonts w:ascii="Calibri" w:hAnsi="Calibri"/>
          <w:sz w:val="22"/>
          <w:szCs w:val="22"/>
        </w:rPr>
        <w:tab/>
      </w:r>
      <w:r w:rsidRPr="00D2040C">
        <w:rPr>
          <w:rFonts w:ascii="Calibri" w:hAnsi="Calibri"/>
          <w:sz w:val="22"/>
          <w:szCs w:val="22"/>
        </w:rPr>
        <w:tab/>
        <w:t>1.</w:t>
      </w:r>
      <w:r w:rsidRPr="00D2040C">
        <w:rPr>
          <w:rFonts w:ascii="Calibri" w:hAnsi="Calibri"/>
          <w:sz w:val="22"/>
          <w:szCs w:val="22"/>
        </w:rPr>
        <w:tab/>
        <w:t>What middle colony was originally founded by the Dutch, but later taken over by the English?</w:t>
      </w:r>
    </w:p>
    <w:p w:rsidR="00CC0F8C" w:rsidRPr="00D2040C" w:rsidRDefault="00CC0F8C" w:rsidP="00D2040C">
      <w:pPr>
        <w:pStyle w:val="014-multchoiceanswer"/>
        <w:spacing w:line="276" w:lineRule="auto"/>
        <w:rPr>
          <w:rFonts w:ascii="Calibri" w:hAnsi="Calibri"/>
          <w:sz w:val="22"/>
          <w:szCs w:val="22"/>
        </w:rPr>
      </w:pPr>
      <w:r w:rsidRPr="00D2040C">
        <w:rPr>
          <w:rFonts w:ascii="Calibri" w:hAnsi="Calibri"/>
          <w:sz w:val="22"/>
          <w:szCs w:val="22"/>
        </w:rPr>
        <w:tab/>
        <w:t>a.</w:t>
      </w:r>
      <w:r w:rsidRPr="00D2040C">
        <w:rPr>
          <w:rFonts w:ascii="Calibri" w:hAnsi="Calibri"/>
          <w:sz w:val="22"/>
          <w:szCs w:val="22"/>
        </w:rPr>
        <w:tab/>
        <w:t>Pennsylvania</w:t>
      </w:r>
    </w:p>
    <w:p w:rsidR="00CC0F8C" w:rsidRPr="00D2040C" w:rsidRDefault="00CC0F8C" w:rsidP="00D2040C">
      <w:pPr>
        <w:pStyle w:val="014-multchoiceanswer"/>
        <w:spacing w:line="276" w:lineRule="auto"/>
        <w:rPr>
          <w:rFonts w:ascii="Calibri" w:hAnsi="Calibri"/>
          <w:sz w:val="22"/>
          <w:szCs w:val="22"/>
        </w:rPr>
      </w:pPr>
      <w:r w:rsidRPr="00D2040C">
        <w:rPr>
          <w:rFonts w:ascii="Calibri" w:hAnsi="Calibri"/>
          <w:sz w:val="22"/>
          <w:szCs w:val="22"/>
        </w:rPr>
        <w:tab/>
        <w:t>b.</w:t>
      </w:r>
      <w:r w:rsidRPr="00D2040C">
        <w:rPr>
          <w:rFonts w:ascii="Calibri" w:hAnsi="Calibri"/>
          <w:sz w:val="22"/>
          <w:szCs w:val="22"/>
        </w:rPr>
        <w:tab/>
        <w:t>New Jersey</w:t>
      </w:r>
    </w:p>
    <w:p w:rsidR="00CC0F8C" w:rsidRPr="00D2040C" w:rsidRDefault="00CC0F8C" w:rsidP="00D2040C">
      <w:pPr>
        <w:pStyle w:val="014-multchoiceanswer"/>
        <w:spacing w:line="276" w:lineRule="auto"/>
        <w:rPr>
          <w:rFonts w:ascii="Calibri" w:hAnsi="Calibri"/>
          <w:sz w:val="22"/>
          <w:szCs w:val="22"/>
        </w:rPr>
      </w:pPr>
      <w:r w:rsidRPr="00D2040C">
        <w:rPr>
          <w:rFonts w:ascii="Calibri" w:hAnsi="Calibri"/>
          <w:sz w:val="22"/>
          <w:szCs w:val="22"/>
        </w:rPr>
        <w:tab/>
        <w:t>c.</w:t>
      </w:r>
      <w:r w:rsidRPr="00D2040C">
        <w:rPr>
          <w:rFonts w:ascii="Calibri" w:hAnsi="Calibri"/>
          <w:sz w:val="22"/>
          <w:szCs w:val="22"/>
        </w:rPr>
        <w:tab/>
        <w:t>Delaware</w:t>
      </w:r>
    </w:p>
    <w:p w:rsidR="00CC0F8C" w:rsidRPr="00D2040C" w:rsidRDefault="00CC0F8C" w:rsidP="00D2040C">
      <w:pPr>
        <w:pStyle w:val="014-multchoiceanswer"/>
        <w:spacing w:line="276" w:lineRule="auto"/>
        <w:rPr>
          <w:rFonts w:ascii="Calibri" w:hAnsi="Calibri"/>
          <w:sz w:val="22"/>
          <w:szCs w:val="22"/>
        </w:rPr>
      </w:pPr>
      <w:r w:rsidRPr="00D2040C">
        <w:rPr>
          <w:rFonts w:ascii="Calibri" w:hAnsi="Calibri"/>
          <w:sz w:val="22"/>
          <w:szCs w:val="22"/>
        </w:rPr>
        <w:tab/>
        <w:t>d.</w:t>
      </w:r>
      <w:r w:rsidRPr="00D2040C">
        <w:rPr>
          <w:rFonts w:ascii="Calibri" w:hAnsi="Calibri"/>
          <w:sz w:val="22"/>
          <w:szCs w:val="22"/>
        </w:rPr>
        <w:tab/>
        <w:t>New York</w:t>
      </w:r>
    </w:p>
    <w:p w:rsidR="00CC0F8C" w:rsidRPr="00D2040C" w:rsidRDefault="00CC0F8C" w:rsidP="00D2040C">
      <w:pPr>
        <w:pStyle w:val="013-multchoicematchorTF"/>
        <w:spacing w:line="276" w:lineRule="auto"/>
        <w:rPr>
          <w:rFonts w:ascii="Calibri" w:hAnsi="Calibri"/>
          <w:sz w:val="22"/>
          <w:szCs w:val="22"/>
        </w:rPr>
      </w:pPr>
      <w:r w:rsidRPr="00D2040C">
        <w:rPr>
          <w:rFonts w:ascii="Calibri" w:hAnsi="Calibri"/>
          <w:sz w:val="22"/>
          <w:szCs w:val="22"/>
        </w:rPr>
        <w:tab/>
      </w:r>
      <w:r w:rsidRPr="00D2040C">
        <w:rPr>
          <w:rFonts w:ascii="Calibri" w:hAnsi="Calibri"/>
          <w:sz w:val="22"/>
          <w:szCs w:val="22"/>
        </w:rPr>
        <w:tab/>
        <w:t>2.</w:t>
      </w:r>
      <w:r w:rsidRPr="00D2040C">
        <w:rPr>
          <w:rFonts w:ascii="Calibri" w:hAnsi="Calibri"/>
          <w:sz w:val="22"/>
          <w:szCs w:val="22"/>
        </w:rPr>
        <w:tab/>
        <w:t>Why did William Penn create the colony of Pennsylvania?</w:t>
      </w:r>
    </w:p>
    <w:p w:rsidR="00CC0F8C" w:rsidRPr="00D2040C" w:rsidRDefault="00CC0F8C" w:rsidP="00D2040C">
      <w:pPr>
        <w:pStyle w:val="014-multchoiceanswer"/>
        <w:spacing w:line="276" w:lineRule="auto"/>
        <w:rPr>
          <w:rFonts w:ascii="Calibri" w:hAnsi="Calibri"/>
          <w:sz w:val="22"/>
          <w:szCs w:val="22"/>
        </w:rPr>
      </w:pPr>
      <w:r w:rsidRPr="00D2040C">
        <w:rPr>
          <w:rFonts w:ascii="Calibri" w:hAnsi="Calibri"/>
          <w:sz w:val="22"/>
          <w:szCs w:val="22"/>
        </w:rPr>
        <w:tab/>
        <w:t>a.</w:t>
      </w:r>
      <w:r w:rsidRPr="00D2040C">
        <w:rPr>
          <w:rFonts w:ascii="Calibri" w:hAnsi="Calibri"/>
          <w:sz w:val="22"/>
          <w:szCs w:val="22"/>
        </w:rPr>
        <w:tab/>
        <w:t>He wanted to provide a home for Quakers.</w:t>
      </w:r>
    </w:p>
    <w:p w:rsidR="00CC0F8C" w:rsidRPr="00D2040C" w:rsidRDefault="00CC0F8C" w:rsidP="00D2040C">
      <w:pPr>
        <w:pStyle w:val="014-multchoiceanswer"/>
        <w:spacing w:line="276" w:lineRule="auto"/>
        <w:rPr>
          <w:rFonts w:ascii="Calibri" w:hAnsi="Calibri"/>
          <w:sz w:val="22"/>
          <w:szCs w:val="22"/>
        </w:rPr>
      </w:pPr>
      <w:r w:rsidRPr="00D2040C">
        <w:rPr>
          <w:rFonts w:ascii="Calibri" w:hAnsi="Calibri"/>
          <w:sz w:val="22"/>
          <w:szCs w:val="22"/>
        </w:rPr>
        <w:tab/>
        <w:t>b.</w:t>
      </w:r>
      <w:r w:rsidRPr="00D2040C">
        <w:rPr>
          <w:rFonts w:ascii="Calibri" w:hAnsi="Calibri"/>
          <w:sz w:val="22"/>
          <w:szCs w:val="22"/>
        </w:rPr>
        <w:tab/>
        <w:t>He wanted to practice nonviolence.</w:t>
      </w:r>
    </w:p>
    <w:p w:rsidR="00CC0F8C" w:rsidRPr="00D2040C" w:rsidRDefault="00CC0F8C" w:rsidP="00D2040C">
      <w:pPr>
        <w:pStyle w:val="014-multchoiceanswer"/>
        <w:spacing w:line="276" w:lineRule="auto"/>
        <w:rPr>
          <w:rFonts w:ascii="Calibri" w:hAnsi="Calibri"/>
          <w:sz w:val="22"/>
          <w:szCs w:val="22"/>
        </w:rPr>
      </w:pPr>
      <w:r w:rsidRPr="00D2040C">
        <w:rPr>
          <w:rFonts w:ascii="Calibri" w:hAnsi="Calibri"/>
          <w:sz w:val="22"/>
          <w:szCs w:val="22"/>
        </w:rPr>
        <w:tab/>
        <w:t>c.</w:t>
      </w:r>
      <w:r w:rsidRPr="00D2040C">
        <w:rPr>
          <w:rFonts w:ascii="Calibri" w:hAnsi="Calibri"/>
          <w:sz w:val="22"/>
          <w:szCs w:val="22"/>
        </w:rPr>
        <w:tab/>
        <w:t>He wanted to escape Puritan control.</w:t>
      </w:r>
    </w:p>
    <w:p w:rsidR="00CC0F8C" w:rsidRPr="00D2040C" w:rsidRDefault="00CC0F8C" w:rsidP="00D2040C">
      <w:pPr>
        <w:pStyle w:val="014-multchoiceanswer"/>
        <w:spacing w:line="276" w:lineRule="auto"/>
        <w:rPr>
          <w:rFonts w:ascii="Calibri" w:hAnsi="Calibri"/>
          <w:sz w:val="22"/>
          <w:szCs w:val="22"/>
        </w:rPr>
      </w:pPr>
      <w:r w:rsidRPr="00D2040C">
        <w:rPr>
          <w:rFonts w:ascii="Calibri" w:hAnsi="Calibri"/>
          <w:sz w:val="22"/>
          <w:szCs w:val="22"/>
        </w:rPr>
        <w:tab/>
        <w:t>d.</w:t>
      </w:r>
      <w:r w:rsidRPr="00D2040C">
        <w:rPr>
          <w:rFonts w:ascii="Calibri" w:hAnsi="Calibri"/>
          <w:sz w:val="22"/>
          <w:szCs w:val="22"/>
        </w:rPr>
        <w:tab/>
        <w:t>He wanted to break away from England.</w:t>
      </w:r>
    </w:p>
    <w:p w:rsidR="00D2040C" w:rsidRDefault="00CC0F8C" w:rsidP="00D2040C">
      <w:pPr>
        <w:pStyle w:val="013-multchoicematchorTF"/>
        <w:spacing w:line="276" w:lineRule="auto"/>
        <w:rPr>
          <w:rFonts w:ascii="Calibri" w:hAnsi="Calibri"/>
          <w:sz w:val="22"/>
          <w:szCs w:val="22"/>
        </w:rPr>
      </w:pPr>
      <w:r w:rsidRPr="00D2040C">
        <w:rPr>
          <w:rFonts w:ascii="Calibri" w:hAnsi="Calibri"/>
          <w:sz w:val="22"/>
          <w:szCs w:val="22"/>
        </w:rPr>
        <w:tab/>
      </w:r>
      <w:r w:rsidRPr="00D2040C">
        <w:rPr>
          <w:rFonts w:ascii="Calibri" w:hAnsi="Calibri"/>
          <w:sz w:val="22"/>
          <w:szCs w:val="22"/>
        </w:rPr>
        <w:tab/>
        <w:t>3.</w:t>
      </w:r>
      <w:r w:rsidRPr="00D2040C">
        <w:rPr>
          <w:rFonts w:ascii="Calibri" w:hAnsi="Calibri"/>
          <w:sz w:val="22"/>
          <w:szCs w:val="22"/>
        </w:rPr>
        <w:tab/>
      </w:r>
      <w:r w:rsidR="00D2040C">
        <w:rPr>
          <w:rFonts w:ascii="Calibri" w:hAnsi="Calibri"/>
          <w:sz w:val="22"/>
          <w:szCs w:val="22"/>
        </w:rPr>
        <w:t xml:space="preserve">Which Middle Colony </w:t>
      </w:r>
      <w:r w:rsidR="00770B34">
        <w:rPr>
          <w:rFonts w:ascii="Calibri" w:hAnsi="Calibri"/>
          <w:sz w:val="22"/>
          <w:szCs w:val="22"/>
        </w:rPr>
        <w:t>was originally part of New Amsterdam</w:t>
      </w:r>
      <w:r w:rsidR="00D2040C">
        <w:rPr>
          <w:rFonts w:ascii="Calibri" w:hAnsi="Calibri"/>
          <w:sz w:val="22"/>
          <w:szCs w:val="22"/>
        </w:rPr>
        <w:t>?</w:t>
      </w:r>
    </w:p>
    <w:p w:rsidR="00D2040C" w:rsidRDefault="00D2040C" w:rsidP="00D2040C">
      <w:pPr>
        <w:pStyle w:val="013-multchoicematchorTF"/>
        <w:spacing w:before="0" w:line="276" w:lineRule="auto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770B34">
        <w:rPr>
          <w:rFonts w:ascii="Calibri" w:hAnsi="Calibri"/>
          <w:sz w:val="22"/>
          <w:szCs w:val="22"/>
        </w:rPr>
        <w:t xml:space="preserve">                     a. New Hampshire</w:t>
      </w:r>
    </w:p>
    <w:p w:rsidR="00D2040C" w:rsidRDefault="00D2040C" w:rsidP="00D2040C">
      <w:pPr>
        <w:pStyle w:val="013-multchoicematchorTF"/>
        <w:spacing w:before="0" w:line="276" w:lineRule="auto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b. New Jersey</w:t>
      </w:r>
    </w:p>
    <w:p w:rsidR="00D2040C" w:rsidRDefault="00D2040C" w:rsidP="00D2040C">
      <w:pPr>
        <w:pStyle w:val="013-multchoicematchorTF"/>
        <w:spacing w:before="0" w:line="276" w:lineRule="auto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c. Delaware</w:t>
      </w:r>
    </w:p>
    <w:p w:rsidR="00D2040C" w:rsidRPr="00D2040C" w:rsidRDefault="00D2040C" w:rsidP="00D2040C">
      <w:pPr>
        <w:pStyle w:val="013-multchoicematchorTF"/>
        <w:spacing w:before="0" w:line="276" w:lineRule="auto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d. Pennsylvania</w:t>
      </w:r>
    </w:p>
    <w:p w:rsidR="00CC0F8C" w:rsidRPr="00D2040C" w:rsidRDefault="00CC0F8C" w:rsidP="00D2040C">
      <w:pPr>
        <w:pStyle w:val="013-multchoicematchorTF"/>
        <w:spacing w:line="276" w:lineRule="auto"/>
        <w:rPr>
          <w:rFonts w:ascii="Calibri" w:hAnsi="Calibri"/>
          <w:sz w:val="22"/>
          <w:szCs w:val="22"/>
        </w:rPr>
      </w:pPr>
      <w:r w:rsidRPr="00D2040C">
        <w:rPr>
          <w:rFonts w:ascii="Calibri" w:hAnsi="Calibri"/>
          <w:sz w:val="22"/>
          <w:szCs w:val="22"/>
        </w:rPr>
        <w:tab/>
      </w:r>
      <w:r w:rsidRPr="00D2040C">
        <w:rPr>
          <w:rFonts w:ascii="Calibri" w:hAnsi="Calibri"/>
          <w:sz w:val="22"/>
          <w:szCs w:val="22"/>
        </w:rPr>
        <w:tab/>
        <w:t>4.</w:t>
      </w:r>
      <w:r w:rsidRPr="00D2040C">
        <w:rPr>
          <w:rFonts w:ascii="Calibri" w:hAnsi="Calibri"/>
          <w:sz w:val="22"/>
          <w:szCs w:val="22"/>
        </w:rPr>
        <w:tab/>
        <w:t>What is the term for crops that are always needed?</w:t>
      </w:r>
    </w:p>
    <w:p w:rsidR="00CC0F8C" w:rsidRPr="00D2040C" w:rsidRDefault="00CC0F8C" w:rsidP="00D2040C">
      <w:pPr>
        <w:pStyle w:val="014-multchoiceanswer"/>
        <w:spacing w:line="276" w:lineRule="auto"/>
        <w:rPr>
          <w:rFonts w:ascii="Calibri" w:hAnsi="Calibri"/>
          <w:sz w:val="22"/>
          <w:szCs w:val="22"/>
        </w:rPr>
      </w:pPr>
      <w:r w:rsidRPr="00D2040C">
        <w:rPr>
          <w:rFonts w:ascii="Calibri" w:hAnsi="Calibri"/>
          <w:sz w:val="22"/>
          <w:szCs w:val="22"/>
        </w:rPr>
        <w:tab/>
        <w:t>a.</w:t>
      </w:r>
      <w:r w:rsidRPr="00D2040C">
        <w:rPr>
          <w:rFonts w:ascii="Calibri" w:hAnsi="Calibri"/>
          <w:sz w:val="22"/>
          <w:szCs w:val="22"/>
        </w:rPr>
        <w:tab/>
        <w:t>staple crops</w:t>
      </w:r>
    </w:p>
    <w:p w:rsidR="00CC0F8C" w:rsidRPr="00D2040C" w:rsidRDefault="00CC0F8C" w:rsidP="00D2040C">
      <w:pPr>
        <w:pStyle w:val="014-multchoiceanswer"/>
        <w:spacing w:line="276" w:lineRule="auto"/>
        <w:rPr>
          <w:rFonts w:ascii="Calibri" w:hAnsi="Calibri"/>
          <w:sz w:val="22"/>
          <w:szCs w:val="22"/>
        </w:rPr>
      </w:pPr>
      <w:r w:rsidRPr="00D2040C">
        <w:rPr>
          <w:rFonts w:ascii="Calibri" w:hAnsi="Calibri"/>
          <w:sz w:val="22"/>
          <w:szCs w:val="22"/>
        </w:rPr>
        <w:tab/>
        <w:t>b.</w:t>
      </w:r>
      <w:r w:rsidRPr="00D2040C">
        <w:rPr>
          <w:rFonts w:ascii="Calibri" w:hAnsi="Calibri"/>
          <w:sz w:val="22"/>
          <w:szCs w:val="22"/>
        </w:rPr>
        <w:tab/>
        <w:t>natural crops</w:t>
      </w:r>
    </w:p>
    <w:p w:rsidR="00CC0F8C" w:rsidRPr="00D2040C" w:rsidRDefault="00CC0F8C" w:rsidP="00D2040C">
      <w:pPr>
        <w:pStyle w:val="014-multchoiceanswer"/>
        <w:spacing w:line="276" w:lineRule="auto"/>
        <w:rPr>
          <w:rFonts w:ascii="Calibri" w:hAnsi="Calibri"/>
          <w:sz w:val="22"/>
          <w:szCs w:val="22"/>
        </w:rPr>
      </w:pPr>
      <w:r w:rsidRPr="00D2040C">
        <w:rPr>
          <w:rFonts w:ascii="Calibri" w:hAnsi="Calibri"/>
          <w:sz w:val="22"/>
          <w:szCs w:val="22"/>
        </w:rPr>
        <w:tab/>
        <w:t>c.</w:t>
      </w:r>
      <w:r w:rsidRPr="00D2040C">
        <w:rPr>
          <w:rFonts w:ascii="Calibri" w:hAnsi="Calibri"/>
          <w:sz w:val="22"/>
          <w:szCs w:val="22"/>
        </w:rPr>
        <w:tab/>
        <w:t>plantation crops</w:t>
      </w:r>
    </w:p>
    <w:p w:rsidR="00CC0F8C" w:rsidRPr="00D2040C" w:rsidRDefault="00CC0F8C" w:rsidP="00D2040C">
      <w:pPr>
        <w:pStyle w:val="014-multchoiceanswer"/>
        <w:spacing w:line="276" w:lineRule="auto"/>
        <w:rPr>
          <w:rFonts w:ascii="Calibri" w:hAnsi="Calibri"/>
          <w:sz w:val="22"/>
          <w:szCs w:val="22"/>
        </w:rPr>
      </w:pPr>
      <w:r w:rsidRPr="00D2040C">
        <w:rPr>
          <w:rFonts w:ascii="Calibri" w:hAnsi="Calibri"/>
          <w:sz w:val="22"/>
          <w:szCs w:val="22"/>
        </w:rPr>
        <w:tab/>
        <w:t>d.</w:t>
      </w:r>
      <w:r w:rsidRPr="00D2040C">
        <w:rPr>
          <w:rFonts w:ascii="Calibri" w:hAnsi="Calibri"/>
          <w:sz w:val="22"/>
          <w:szCs w:val="22"/>
        </w:rPr>
        <w:tab/>
        <w:t>cash crops</w:t>
      </w:r>
    </w:p>
    <w:p w:rsidR="00CC0F8C" w:rsidRPr="00D2040C" w:rsidRDefault="00CC0F8C" w:rsidP="00D2040C">
      <w:pPr>
        <w:pStyle w:val="013-multchoicematchorTF"/>
        <w:spacing w:line="276" w:lineRule="auto"/>
        <w:rPr>
          <w:rFonts w:ascii="Calibri" w:hAnsi="Calibri"/>
          <w:sz w:val="22"/>
          <w:szCs w:val="22"/>
        </w:rPr>
      </w:pPr>
      <w:r w:rsidRPr="00D2040C">
        <w:rPr>
          <w:rFonts w:ascii="Calibri" w:hAnsi="Calibri"/>
          <w:sz w:val="22"/>
          <w:szCs w:val="22"/>
        </w:rPr>
        <w:tab/>
      </w:r>
      <w:r w:rsidRPr="00D2040C">
        <w:rPr>
          <w:rFonts w:ascii="Calibri" w:hAnsi="Calibri"/>
          <w:sz w:val="22"/>
          <w:szCs w:val="22"/>
        </w:rPr>
        <w:tab/>
        <w:t>5.</w:t>
      </w:r>
      <w:r w:rsidRPr="00D2040C">
        <w:rPr>
          <w:rFonts w:ascii="Calibri" w:hAnsi="Calibri"/>
          <w:sz w:val="22"/>
          <w:szCs w:val="22"/>
        </w:rPr>
        <w:tab/>
        <w:t xml:space="preserve">What </w:t>
      </w:r>
      <w:r w:rsidR="00D2040C" w:rsidRPr="00D2040C">
        <w:rPr>
          <w:rFonts w:ascii="Calibri" w:hAnsi="Calibri"/>
          <w:sz w:val="22"/>
          <w:szCs w:val="22"/>
        </w:rPr>
        <w:t>helped the Quakers get along with the natives better than other people</w:t>
      </w:r>
      <w:r w:rsidRPr="00D2040C">
        <w:rPr>
          <w:rFonts w:ascii="Calibri" w:hAnsi="Calibri"/>
          <w:sz w:val="22"/>
          <w:szCs w:val="22"/>
        </w:rPr>
        <w:t>?</w:t>
      </w:r>
    </w:p>
    <w:p w:rsidR="00CC0F8C" w:rsidRPr="00D2040C" w:rsidRDefault="00B06541" w:rsidP="00D2040C">
      <w:pPr>
        <w:pStyle w:val="014-multchoiceanswer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186690</wp:posOffset>
            </wp:positionV>
            <wp:extent cx="3686175" cy="3352800"/>
            <wp:effectExtent l="0" t="0" r="952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40C" w:rsidRPr="00D2040C">
        <w:rPr>
          <w:rFonts w:ascii="Calibri" w:hAnsi="Calibri"/>
          <w:sz w:val="22"/>
          <w:szCs w:val="22"/>
        </w:rPr>
        <w:tab/>
        <w:t>a.</w:t>
      </w:r>
      <w:r w:rsidR="00D2040C" w:rsidRPr="00D2040C">
        <w:rPr>
          <w:rFonts w:ascii="Calibri" w:hAnsi="Calibri"/>
          <w:sz w:val="22"/>
          <w:szCs w:val="22"/>
        </w:rPr>
        <w:tab/>
        <w:t>Their farming ability</w:t>
      </w:r>
      <w:bookmarkStart w:id="0" w:name="_GoBack"/>
      <w:bookmarkEnd w:id="0"/>
    </w:p>
    <w:p w:rsidR="00CC0F8C" w:rsidRPr="00D2040C" w:rsidRDefault="00CC0F8C" w:rsidP="00D2040C">
      <w:pPr>
        <w:pStyle w:val="014-multchoiceanswer"/>
        <w:spacing w:line="276" w:lineRule="auto"/>
        <w:rPr>
          <w:rFonts w:ascii="Calibri" w:hAnsi="Calibri"/>
          <w:sz w:val="22"/>
          <w:szCs w:val="22"/>
        </w:rPr>
      </w:pPr>
      <w:r w:rsidRPr="00D2040C">
        <w:rPr>
          <w:rFonts w:ascii="Calibri" w:hAnsi="Calibri"/>
          <w:sz w:val="22"/>
          <w:szCs w:val="22"/>
        </w:rPr>
        <w:tab/>
        <w:t>b.</w:t>
      </w:r>
      <w:r w:rsidRPr="00D2040C">
        <w:rPr>
          <w:rFonts w:ascii="Calibri" w:hAnsi="Calibri"/>
          <w:sz w:val="22"/>
          <w:szCs w:val="22"/>
        </w:rPr>
        <w:tab/>
      </w:r>
      <w:r w:rsidR="00D2040C" w:rsidRPr="00D2040C">
        <w:rPr>
          <w:rFonts w:ascii="Calibri" w:hAnsi="Calibri"/>
          <w:sz w:val="22"/>
          <w:szCs w:val="22"/>
        </w:rPr>
        <w:t>Their belief in nonviolence</w:t>
      </w:r>
    </w:p>
    <w:p w:rsidR="00CC0F8C" w:rsidRPr="00D2040C" w:rsidRDefault="00D2040C" w:rsidP="00D2040C">
      <w:pPr>
        <w:pStyle w:val="014-multchoiceanswer"/>
        <w:spacing w:line="276" w:lineRule="auto"/>
        <w:rPr>
          <w:rFonts w:ascii="Calibri" w:hAnsi="Calibri"/>
          <w:sz w:val="22"/>
          <w:szCs w:val="22"/>
        </w:rPr>
      </w:pPr>
      <w:r w:rsidRPr="00D2040C">
        <w:rPr>
          <w:rFonts w:ascii="Calibri" w:hAnsi="Calibri"/>
          <w:sz w:val="22"/>
          <w:szCs w:val="22"/>
        </w:rPr>
        <w:tab/>
        <w:t>c.</w:t>
      </w:r>
      <w:r w:rsidRPr="00D2040C">
        <w:rPr>
          <w:rFonts w:ascii="Calibri" w:hAnsi="Calibri"/>
          <w:sz w:val="22"/>
          <w:szCs w:val="22"/>
        </w:rPr>
        <w:tab/>
        <w:t>The Quaker’s clothing</w:t>
      </w:r>
    </w:p>
    <w:p w:rsidR="00CC0F8C" w:rsidRDefault="00D2040C" w:rsidP="00D2040C">
      <w:pPr>
        <w:pStyle w:val="014-multchoiceanswer"/>
        <w:spacing w:line="276" w:lineRule="auto"/>
        <w:rPr>
          <w:rFonts w:ascii="Calibri" w:hAnsi="Calibri"/>
          <w:sz w:val="22"/>
          <w:szCs w:val="22"/>
        </w:rPr>
      </w:pPr>
      <w:r w:rsidRPr="00D2040C">
        <w:rPr>
          <w:rFonts w:ascii="Calibri" w:hAnsi="Calibri"/>
          <w:sz w:val="22"/>
          <w:szCs w:val="22"/>
        </w:rPr>
        <w:tab/>
        <w:t>d.</w:t>
      </w:r>
      <w:r w:rsidRPr="00D2040C">
        <w:rPr>
          <w:rFonts w:ascii="Calibri" w:hAnsi="Calibri"/>
          <w:sz w:val="22"/>
          <w:szCs w:val="22"/>
        </w:rPr>
        <w:tab/>
        <w:t>Their location wasn’t near natives</w:t>
      </w:r>
    </w:p>
    <w:p w:rsidR="00D2040C" w:rsidRDefault="00D2040C" w:rsidP="00D2040C">
      <w:pPr>
        <w:pStyle w:val="014-multchoiceanswer"/>
        <w:spacing w:line="276" w:lineRule="auto"/>
        <w:rPr>
          <w:rFonts w:ascii="Calibri" w:hAnsi="Calibri"/>
          <w:sz w:val="22"/>
          <w:szCs w:val="22"/>
        </w:rPr>
      </w:pPr>
    </w:p>
    <w:p w:rsidR="00D2040C" w:rsidRDefault="00B06541" w:rsidP="00D2040C">
      <w:pPr>
        <w:pStyle w:val="014-multchoiceanswer"/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875030</wp:posOffset>
                </wp:positionV>
                <wp:extent cx="304800" cy="295275"/>
                <wp:effectExtent l="9525" t="5715" r="9525" b="13335"/>
                <wp:wrapNone/>
                <wp:docPr id="7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1DC9" w:rsidRPr="00111DC9" w:rsidRDefault="00111DC9" w:rsidP="00111DC9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left:0;text-align:left;margin-left:148.5pt;margin-top:68.9pt;width:2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">
                <v:textbox>
                  <w:txbxContent>
                    <w:p w:rsidR="00111DC9" w:rsidRPr="00111DC9" w:rsidRDefault="00111DC9" w:rsidP="00111DC9">
                      <w:pPr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116840</wp:posOffset>
                </wp:positionV>
                <wp:extent cx="304800" cy="295275"/>
                <wp:effectExtent l="9525" t="9525" r="9525" b="9525"/>
                <wp:wrapNone/>
                <wp:docPr id="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040C" w:rsidRPr="00D2040C" w:rsidRDefault="00111DC9" w:rsidP="00D2040C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7" style="position:absolute;left:0;text-align:left;margin-left:209.25pt;margin-top:9.2pt;width:24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">
                <v:textbox>
                  <w:txbxContent>
                    <w:p w:rsidR="00D2040C" w:rsidRPr="00D2040C" w:rsidRDefault="00111DC9" w:rsidP="00D2040C">
                      <w:pPr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2050415</wp:posOffset>
                </wp:positionV>
                <wp:extent cx="209550" cy="0"/>
                <wp:effectExtent l="9525" t="57150" r="19050" b="5715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A65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94pt;margin-top:161.45pt;width:1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1974215</wp:posOffset>
                </wp:positionV>
                <wp:extent cx="304800" cy="295275"/>
                <wp:effectExtent l="9525" t="9525" r="9525" b="9525"/>
                <wp:wrapNone/>
                <wp:docPr id="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040C" w:rsidRPr="00D2040C" w:rsidRDefault="00D2040C" w:rsidP="00D2040C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8" style="position:absolute;left:0;text-align:left;margin-left:270pt;margin-top:155.45pt;width:24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">
                <v:textbox>
                  <w:txbxContent>
                    <w:p w:rsidR="00D2040C" w:rsidRPr="00D2040C" w:rsidRDefault="00D2040C" w:rsidP="00D2040C">
                      <w:pPr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1402715</wp:posOffset>
                </wp:positionV>
                <wp:extent cx="304800" cy="295275"/>
                <wp:effectExtent l="9525" t="9525" r="9525" b="9525"/>
                <wp:wrapNone/>
                <wp:docPr id="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040C" w:rsidRPr="00D2040C" w:rsidRDefault="00D2040C" w:rsidP="00D2040C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9" style="position:absolute;left:0;text-align:left;margin-left:318pt;margin-top:110.45pt;width:2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">
                <v:textbox>
                  <w:txbxContent>
                    <w:p w:rsidR="00D2040C" w:rsidRPr="00D2040C" w:rsidRDefault="00D2040C" w:rsidP="00D2040C">
                      <w:pPr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1288415</wp:posOffset>
                </wp:positionV>
                <wp:extent cx="304800" cy="295275"/>
                <wp:effectExtent l="9525" t="9525" r="9525" b="9525"/>
                <wp:wrapNone/>
                <wp:docPr id="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040C" w:rsidRPr="00D2040C" w:rsidRDefault="00D2040C" w:rsidP="00D2040C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30" style="position:absolute;left:0;text-align:left;margin-left:233.25pt;margin-top:101.45pt;width:2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">
                <v:textbox>
                  <w:txbxContent>
                    <w:p w:rsidR="00D2040C" w:rsidRPr="00D2040C" w:rsidRDefault="00D2040C" w:rsidP="00D2040C">
                      <w:pPr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193040</wp:posOffset>
                </wp:positionV>
                <wp:extent cx="304800" cy="295275"/>
                <wp:effectExtent l="9525" t="9525" r="9525" b="9525"/>
                <wp:wrapNone/>
                <wp:docPr id="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040C" w:rsidRPr="00813DA7" w:rsidRDefault="00D2040C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813DA7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31" style="position:absolute;left:0;text-align:left;margin-left:282pt;margin-top:15.2pt;width:24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">
                <v:textbox>
                  <w:txbxContent>
                    <w:p w:rsidR="00D2040C" w:rsidRPr="00813DA7" w:rsidRDefault="00D2040C">
                      <w:pPr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813DA7">
                        <w:rPr>
                          <w:rFonts w:ascii="Calibri" w:hAnsi="Calibri"/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D2040C">
        <w:rPr>
          <w:rFonts w:ascii="Calibri" w:hAnsi="Calibri"/>
          <w:b/>
          <w:sz w:val="22"/>
          <w:szCs w:val="22"/>
        </w:rPr>
        <w:t>Label the map at right</w:t>
      </w:r>
    </w:p>
    <w:p w:rsidR="00111DC9" w:rsidRDefault="00111DC9" w:rsidP="00111DC9">
      <w:pPr>
        <w:pStyle w:val="014-multchoiceanswer"/>
        <w:numPr>
          <w:ilvl w:val="0"/>
          <w:numId w:val="3"/>
        </w:numPr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111DC9" w:rsidRDefault="00111DC9" w:rsidP="00111DC9">
      <w:pPr>
        <w:pStyle w:val="014-multchoiceanswer"/>
        <w:numPr>
          <w:ilvl w:val="0"/>
          <w:numId w:val="3"/>
        </w:numPr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111DC9" w:rsidRDefault="00111DC9" w:rsidP="00111DC9">
      <w:pPr>
        <w:pStyle w:val="014-multchoiceanswer"/>
        <w:numPr>
          <w:ilvl w:val="0"/>
          <w:numId w:val="3"/>
        </w:numPr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111DC9" w:rsidRDefault="00111DC9" w:rsidP="00111DC9">
      <w:pPr>
        <w:pStyle w:val="014-multchoiceanswer"/>
        <w:numPr>
          <w:ilvl w:val="0"/>
          <w:numId w:val="3"/>
        </w:numPr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111DC9" w:rsidRDefault="00111DC9" w:rsidP="00111DC9">
      <w:pPr>
        <w:pStyle w:val="014-multchoiceanswer"/>
        <w:numPr>
          <w:ilvl w:val="0"/>
          <w:numId w:val="3"/>
        </w:numPr>
        <w:spacing w:line="48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111DC9" w:rsidRPr="00D2040C" w:rsidRDefault="00111DC9" w:rsidP="00111DC9">
      <w:pPr>
        <w:pStyle w:val="014-multchoiceanswer"/>
        <w:numPr>
          <w:ilvl w:val="0"/>
          <w:numId w:val="3"/>
        </w:numPr>
        <w:spacing w:line="276" w:lineRule="auto"/>
        <w:rPr>
          <w:rFonts w:ascii="Calibri" w:hAnsi="Calibri"/>
          <w:b/>
          <w:sz w:val="22"/>
          <w:szCs w:val="22"/>
        </w:rPr>
      </w:pPr>
    </w:p>
    <w:sectPr w:rsidR="00111DC9" w:rsidRPr="00D2040C" w:rsidSect="00D2040C">
      <w:type w:val="continuous"/>
      <w:pgSz w:w="12240" w:h="15840"/>
      <w:pgMar w:top="1100" w:right="1440" w:bottom="1080" w:left="1440" w:header="810" w:footer="480" w:gutter="0"/>
      <w:cols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87" w:rsidRDefault="00FE5E87">
      <w:r>
        <w:separator/>
      </w:r>
    </w:p>
  </w:endnote>
  <w:endnote w:type="continuationSeparator" w:id="0">
    <w:p w:rsidR="00FE5E87" w:rsidRDefault="00FE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0C" w:rsidRDefault="00D2040C">
    <w:pPr>
      <w:pStyle w:val="copyrightnoticefooter"/>
    </w:pPr>
    <w:r>
      <w:t>Copyright © by Holt, Rinehart and Winston. All rights reserved.</w:t>
    </w:r>
  </w:p>
  <w:p w:rsidR="00D2040C" w:rsidRDefault="00D2040C">
    <w:pPr>
      <w:pStyle w:val="footer0"/>
    </w:pPr>
    <w:r>
      <w:tab/>
    </w:r>
    <w:r>
      <w:tab/>
      <w:t>Differentiated Instruction Worksheets and Tests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87" w:rsidRDefault="00FE5E87">
      <w:r>
        <w:separator/>
      </w:r>
    </w:p>
  </w:footnote>
  <w:footnote w:type="continuationSeparator" w:id="0">
    <w:p w:rsidR="00FE5E87" w:rsidRDefault="00FE5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0C" w:rsidRDefault="00D2040C">
    <w:pPr>
      <w:tabs>
        <w:tab w:val="left" w:leader="underscore" w:pos="4050"/>
        <w:tab w:val="left" w:leader="underscore" w:pos="7000"/>
        <w:tab w:val="right" w:leader="underscore" w:pos="9360"/>
      </w:tabs>
      <w:spacing w:line="200" w:lineRule="exact"/>
      <w:rPr>
        <w:sz w:val="20"/>
      </w:rPr>
    </w:pPr>
    <w:r>
      <w:rPr>
        <w:sz w:val="20"/>
      </w:rPr>
      <w:t xml:space="preserve">Name </w:t>
    </w:r>
    <w:r>
      <w:rPr>
        <w:sz w:val="20"/>
      </w:rPr>
      <w:tab/>
      <w:t xml:space="preserve"> Class </w:t>
    </w:r>
    <w:r>
      <w:rPr>
        <w:sz w:val="20"/>
      </w:rPr>
      <w:tab/>
      <w:t xml:space="preserve"> Date </w:t>
    </w:r>
    <w:r>
      <w:rPr>
        <w:sz w:val="20"/>
      </w:rPr>
      <w:tab/>
    </w:r>
  </w:p>
  <w:p w:rsidR="00D2040C" w:rsidRDefault="00D2040C">
    <w:pPr>
      <w:pStyle w:val="090-chaptertitleworksheettype"/>
      <w:spacing w:after="0"/>
    </w:pPr>
    <w:r>
      <w:rPr>
        <w:rStyle w:val="090-chaptertitle"/>
      </w:rPr>
      <w:t>The English Colonies</w:t>
    </w:r>
    <w:r>
      <w:tab/>
      <w:t>Section Quiz</w:t>
    </w:r>
  </w:p>
  <w:p w:rsidR="00D2040C" w:rsidRDefault="00D2040C" w:rsidP="00D2040C">
    <w:pPr>
      <w:pStyle w:val="091-SectionNumber"/>
      <w:spacing w:after="0"/>
    </w:pPr>
    <w:r>
      <w:t>Section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0290"/>
    <w:multiLevelType w:val="hybridMultilevel"/>
    <w:tmpl w:val="F854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398F"/>
    <w:multiLevelType w:val="hybridMultilevel"/>
    <w:tmpl w:val="FDA44094"/>
    <w:lvl w:ilvl="0">
      <w:start w:val="1"/>
      <w:numFmt w:val="lowerLetter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" w15:restartNumberingAfterBreak="0">
    <w:nsid w:val="55A02398"/>
    <w:multiLevelType w:val="hybridMultilevel"/>
    <w:tmpl w:val="4CC0D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9F"/>
    <w:rsid w:val="00111DC9"/>
    <w:rsid w:val="00770B34"/>
    <w:rsid w:val="00813DA7"/>
    <w:rsid w:val="00B06541"/>
    <w:rsid w:val="00B5799F"/>
    <w:rsid w:val="00CC0F8C"/>
    <w:rsid w:val="00D2040C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8" type="connector" idref="#_x0000_s1059"/>
      </o:rules>
    </o:shapelayout>
  </w:shapeDefaults>
  <w:decimalSymbol w:val="."/>
  <w:listSeparator w:val=","/>
  <w15:chartTrackingRefBased/>
  <w15:docId w15:val="{5BBF9E24-F1FB-4A6D-AB5D-8EE4D4A1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irca">
    <w:name w:val="*circa"/>
    <w:pPr>
      <w:widowControl w:val="0"/>
      <w:spacing w:line="460" w:lineRule="atLeast"/>
    </w:pPr>
    <w:rPr>
      <w:sz w:val="36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320" w:lineRule="atLeast"/>
      <w:textAlignment w:val="center"/>
    </w:pPr>
    <w:rPr>
      <w:color w:val="000000"/>
      <w:sz w:val="24"/>
    </w:rPr>
  </w:style>
  <w:style w:type="paragraph" w:customStyle="1" w:styleId="010CA-directionlineCA">
    <w:name w:val="010CA - direction line CA"/>
    <w:basedOn w:val="Noparagraphstyle"/>
    <w:pPr>
      <w:spacing w:line="340" w:lineRule="atLeast"/>
      <w:textAlignment w:val="baseline"/>
    </w:pPr>
    <w:rPr>
      <w:sz w:val="28"/>
    </w:rPr>
  </w:style>
  <w:style w:type="paragraph" w:customStyle="1" w:styleId="001-Ahead">
    <w:name w:val="001 - A head"/>
    <w:pPr>
      <w:widowControl w:val="0"/>
      <w:autoSpaceDE w:val="0"/>
      <w:autoSpaceDN w:val="0"/>
      <w:adjustRightInd w:val="0"/>
      <w:spacing w:before="200" w:after="180" w:line="360" w:lineRule="atLeast"/>
      <w:textAlignment w:val="baseline"/>
    </w:pPr>
    <w:rPr>
      <w:rFonts w:ascii="Arial" w:hAnsi="Arial"/>
      <w:b/>
      <w:color w:val="000000"/>
      <w:sz w:val="32"/>
    </w:rPr>
  </w:style>
  <w:style w:type="paragraph" w:customStyle="1" w:styleId="002-Bhead">
    <w:name w:val="002 - B head"/>
    <w:pPr>
      <w:widowControl w:val="0"/>
      <w:autoSpaceDE w:val="0"/>
      <w:autoSpaceDN w:val="0"/>
      <w:adjustRightInd w:val="0"/>
      <w:spacing w:before="360" w:line="280" w:lineRule="atLeast"/>
      <w:textAlignment w:val="baseline"/>
    </w:pPr>
    <w:rPr>
      <w:rFonts w:ascii="Arial" w:hAnsi="Arial"/>
      <w:b/>
      <w:caps/>
      <w:color w:val="000000"/>
      <w:sz w:val="27"/>
    </w:rPr>
  </w:style>
  <w:style w:type="character" w:customStyle="1" w:styleId="002-Bheadrun-in">
    <w:name w:val="002 - B head (run-in)"/>
    <w:rPr>
      <w:rFonts w:ascii="Arial" w:hAnsi="Arial"/>
      <w:b/>
      <w:caps/>
      <w:dstrike w:val="0"/>
      <w:noProof w:val="0"/>
      <w:color w:val="000000"/>
      <w:spacing w:val="0"/>
      <w:w w:val="100"/>
      <w:position w:val="0"/>
      <w:sz w:val="26"/>
      <w:u w:val="none"/>
      <w:vertAlign w:val="baseline"/>
      <w:lang w:val="en-US"/>
    </w:rPr>
  </w:style>
  <w:style w:type="paragraph" w:customStyle="1" w:styleId="002a-BheadafterA">
    <w:name w:val="002a - B head after A"/>
    <w:basedOn w:val="002-Bhead"/>
    <w:pPr>
      <w:spacing w:before="0"/>
    </w:pPr>
  </w:style>
  <w:style w:type="paragraph" w:customStyle="1" w:styleId="003-CHead">
    <w:name w:val="003 - C Head"/>
    <w:pPr>
      <w:widowControl w:val="0"/>
      <w:autoSpaceDE w:val="0"/>
      <w:autoSpaceDN w:val="0"/>
      <w:adjustRightInd w:val="0"/>
      <w:spacing w:before="240" w:line="280" w:lineRule="atLeast"/>
      <w:textAlignment w:val="baseline"/>
    </w:pPr>
    <w:rPr>
      <w:rFonts w:ascii="Arial" w:hAnsi="Arial"/>
      <w:b/>
      <w:color w:val="000000"/>
      <w:sz w:val="24"/>
    </w:rPr>
  </w:style>
  <w:style w:type="paragraph" w:customStyle="1" w:styleId="005-mainintro">
    <w:name w:val="005 - main intro"/>
    <w:pPr>
      <w:widowControl w:val="0"/>
      <w:autoSpaceDE w:val="0"/>
      <w:autoSpaceDN w:val="0"/>
      <w:adjustRightInd w:val="0"/>
      <w:spacing w:line="280" w:lineRule="atLeast"/>
      <w:ind w:left="662" w:right="187"/>
      <w:textAlignment w:val="top"/>
    </w:pPr>
    <w:rPr>
      <w:rFonts w:ascii="Arial" w:hAnsi="Arial"/>
      <w:color w:val="000000"/>
      <w:sz w:val="24"/>
    </w:rPr>
  </w:style>
  <w:style w:type="paragraph" w:customStyle="1" w:styleId="005a-numberedmainintro">
    <w:name w:val="005a - numbered main intro"/>
    <w:basedOn w:val="005-mainintro"/>
    <w:pPr>
      <w:tabs>
        <w:tab w:val="right" w:pos="300"/>
      </w:tabs>
      <w:spacing w:before="80"/>
      <w:ind w:left="360" w:right="0" w:hanging="360"/>
    </w:pPr>
  </w:style>
  <w:style w:type="paragraph" w:customStyle="1" w:styleId="010-directionline">
    <w:name w:val="010 - direction line"/>
    <w:pPr>
      <w:widowControl w:val="0"/>
      <w:autoSpaceDE w:val="0"/>
      <w:autoSpaceDN w:val="0"/>
      <w:adjustRightInd w:val="0"/>
      <w:spacing w:before="440" w:line="340" w:lineRule="atLeast"/>
      <w:textAlignment w:val="baseline"/>
    </w:pPr>
    <w:rPr>
      <w:color w:val="000000"/>
      <w:sz w:val="28"/>
    </w:rPr>
  </w:style>
  <w:style w:type="paragraph" w:customStyle="1" w:styleId="010a-directionlinenoabv">
    <w:name w:val="010a - direction line no # abv"/>
    <w:basedOn w:val="010-directionline"/>
    <w:pPr>
      <w:spacing w:before="0"/>
    </w:pPr>
  </w:style>
  <w:style w:type="character" w:customStyle="1" w:styleId="011-callout">
    <w:name w:val="011 - callout"/>
    <w:rPr>
      <w:rFonts w:ascii="Arial" w:hAnsi="Arial"/>
      <w:b/>
      <w:noProof w:val="0"/>
      <w:color w:val="000000"/>
      <w:spacing w:val="0"/>
      <w:w w:val="100"/>
      <w:position w:val="0"/>
      <w:sz w:val="26"/>
      <w:u w:val="none"/>
      <w:vertAlign w:val="baseline"/>
      <w:lang w:val="en-US"/>
    </w:rPr>
  </w:style>
  <w:style w:type="paragraph" w:customStyle="1" w:styleId="011-numbereditemp4abv">
    <w:name w:val="011 - numbered item p4 abv"/>
    <w:pPr>
      <w:widowControl w:val="0"/>
      <w:tabs>
        <w:tab w:val="right" w:pos="360"/>
      </w:tabs>
      <w:autoSpaceDE w:val="0"/>
      <w:autoSpaceDN w:val="0"/>
      <w:adjustRightInd w:val="0"/>
      <w:spacing w:before="80" w:line="340" w:lineRule="atLeast"/>
      <w:ind w:left="420" w:hanging="420"/>
      <w:textAlignment w:val="top"/>
    </w:pPr>
    <w:rPr>
      <w:color w:val="000000"/>
      <w:sz w:val="28"/>
    </w:rPr>
  </w:style>
  <w:style w:type="paragraph" w:customStyle="1" w:styleId="011a-numbereditemp10abv">
    <w:name w:val="011a - numbered item p10 abv"/>
    <w:basedOn w:val="011-numbereditemp4abv"/>
    <w:pPr>
      <w:spacing w:before="200"/>
    </w:pPr>
  </w:style>
  <w:style w:type="paragraph" w:customStyle="1" w:styleId="011b-numbereditemp24lead">
    <w:name w:val="011b - numbered item p24 lead"/>
    <w:basedOn w:val="011-numbereditemp4abv"/>
    <w:pPr>
      <w:tabs>
        <w:tab w:val="right" w:leader="underscore" w:pos="9360"/>
      </w:tabs>
      <w:spacing w:before="0" w:line="540" w:lineRule="atLeast"/>
    </w:pPr>
  </w:style>
  <w:style w:type="paragraph" w:customStyle="1" w:styleId="012-numberedlettereditem">
    <w:name w:val="012 - numbered &amp; lettered item"/>
    <w:pPr>
      <w:widowControl w:val="0"/>
      <w:tabs>
        <w:tab w:val="right" w:pos="360"/>
        <w:tab w:val="right" w:pos="600"/>
      </w:tabs>
      <w:autoSpaceDE w:val="0"/>
      <w:autoSpaceDN w:val="0"/>
      <w:adjustRightInd w:val="0"/>
      <w:spacing w:before="80" w:line="340" w:lineRule="atLeast"/>
      <w:ind w:left="660" w:hanging="660"/>
      <w:textAlignment w:val="top"/>
    </w:pPr>
    <w:rPr>
      <w:color w:val="000000"/>
      <w:sz w:val="28"/>
    </w:rPr>
  </w:style>
  <w:style w:type="paragraph" w:customStyle="1" w:styleId="013-multchoicematchorTF">
    <w:name w:val="013 - mult choice match  or T/F"/>
    <w:pPr>
      <w:widowControl w:val="0"/>
      <w:tabs>
        <w:tab w:val="right" w:leader="underscore" w:pos="720"/>
        <w:tab w:val="right" w:pos="1080"/>
      </w:tabs>
      <w:autoSpaceDE w:val="0"/>
      <w:autoSpaceDN w:val="0"/>
      <w:adjustRightInd w:val="0"/>
      <w:spacing w:before="160" w:line="340" w:lineRule="atLeast"/>
      <w:ind w:left="1140" w:hanging="1140"/>
      <w:textAlignment w:val="top"/>
    </w:pPr>
    <w:rPr>
      <w:color w:val="000000"/>
      <w:sz w:val="28"/>
    </w:rPr>
  </w:style>
  <w:style w:type="paragraph" w:customStyle="1" w:styleId="013a-multchoicenumletteritem">
    <w:name w:val="013a - mult. choice num &amp; letter item"/>
    <w:pPr>
      <w:widowControl w:val="0"/>
      <w:tabs>
        <w:tab w:val="right" w:leader="underscore" w:pos="720"/>
        <w:tab w:val="right" w:pos="1080"/>
        <w:tab w:val="right" w:pos="1320"/>
        <w:tab w:val="left" w:pos="1380"/>
        <w:tab w:val="right" w:pos="3390"/>
        <w:tab w:val="left" w:pos="3450"/>
        <w:tab w:val="right" w:pos="5460"/>
        <w:tab w:val="left" w:pos="5520"/>
        <w:tab w:val="right" w:pos="7530"/>
        <w:tab w:val="left" w:pos="7590"/>
      </w:tabs>
      <w:autoSpaceDE w:val="0"/>
      <w:autoSpaceDN w:val="0"/>
      <w:adjustRightInd w:val="0"/>
      <w:spacing w:before="160" w:line="340" w:lineRule="atLeast"/>
      <w:ind w:left="1380" w:hanging="1380"/>
      <w:textAlignment w:val="top"/>
    </w:pPr>
    <w:rPr>
      <w:color w:val="000000"/>
      <w:sz w:val="28"/>
    </w:rPr>
  </w:style>
  <w:style w:type="paragraph" w:customStyle="1" w:styleId="014-multchoiceanswer">
    <w:name w:val="014 - mult choice answer"/>
    <w:pPr>
      <w:widowControl w:val="0"/>
      <w:tabs>
        <w:tab w:val="right" w:pos="1320"/>
      </w:tabs>
      <w:autoSpaceDE w:val="0"/>
      <w:autoSpaceDN w:val="0"/>
      <w:adjustRightInd w:val="0"/>
      <w:spacing w:line="340" w:lineRule="atLeast"/>
      <w:ind w:left="1380" w:hanging="1380"/>
      <w:textAlignment w:val="baseline"/>
    </w:pPr>
    <w:rPr>
      <w:color w:val="000000"/>
      <w:sz w:val="28"/>
    </w:rPr>
  </w:style>
  <w:style w:type="paragraph" w:customStyle="1" w:styleId="014a-4columnanswers">
    <w:name w:val="014a - 4 column answers"/>
    <w:pPr>
      <w:widowControl w:val="0"/>
      <w:tabs>
        <w:tab w:val="right" w:pos="600"/>
        <w:tab w:val="left" w:pos="660"/>
        <w:tab w:val="right" w:pos="2850"/>
        <w:tab w:val="left" w:pos="2910"/>
        <w:tab w:val="right" w:pos="5100"/>
        <w:tab w:val="left" w:pos="5160"/>
        <w:tab w:val="right" w:pos="7350"/>
        <w:tab w:val="left" w:pos="7410"/>
      </w:tabs>
      <w:autoSpaceDE w:val="0"/>
      <w:autoSpaceDN w:val="0"/>
      <w:adjustRightInd w:val="0"/>
      <w:spacing w:line="340" w:lineRule="atLeast"/>
      <w:ind w:left="660" w:hanging="660"/>
      <w:textAlignment w:val="top"/>
    </w:pPr>
    <w:rPr>
      <w:color w:val="000000"/>
      <w:sz w:val="28"/>
    </w:rPr>
  </w:style>
  <w:style w:type="paragraph" w:customStyle="1" w:styleId="015-identify">
    <w:name w:val="015 - identify"/>
    <w:pPr>
      <w:widowControl w:val="0"/>
      <w:tabs>
        <w:tab w:val="right" w:leader="underscore" w:pos="3120"/>
        <w:tab w:val="right" w:pos="3480"/>
      </w:tabs>
      <w:autoSpaceDE w:val="0"/>
      <w:autoSpaceDN w:val="0"/>
      <w:adjustRightInd w:val="0"/>
      <w:spacing w:before="200" w:line="340" w:lineRule="atLeast"/>
      <w:ind w:left="3540" w:hanging="3540"/>
      <w:textAlignment w:val="center"/>
    </w:pPr>
    <w:rPr>
      <w:color w:val="000000"/>
      <w:sz w:val="28"/>
    </w:rPr>
  </w:style>
  <w:style w:type="paragraph" w:customStyle="1" w:styleId="016-numitem4colans">
    <w:name w:val="016 - num item 4 col ans"/>
    <w:pPr>
      <w:widowControl w:val="0"/>
      <w:tabs>
        <w:tab w:val="right" w:pos="360"/>
        <w:tab w:val="right" w:pos="600"/>
        <w:tab w:val="left" w:pos="660"/>
        <w:tab w:val="right" w:pos="2850"/>
        <w:tab w:val="left" w:pos="2910"/>
        <w:tab w:val="right" w:pos="5100"/>
        <w:tab w:val="left" w:pos="5160"/>
        <w:tab w:val="right" w:pos="7350"/>
        <w:tab w:val="left" w:pos="7410"/>
      </w:tabs>
      <w:autoSpaceDE w:val="0"/>
      <w:autoSpaceDN w:val="0"/>
      <w:adjustRightInd w:val="0"/>
      <w:spacing w:before="200" w:line="340" w:lineRule="atLeast"/>
      <w:ind w:left="660" w:hanging="660"/>
      <w:textAlignment w:val="top"/>
    </w:pPr>
    <w:rPr>
      <w:color w:val="000000"/>
      <w:sz w:val="28"/>
    </w:rPr>
  </w:style>
  <w:style w:type="paragraph" w:customStyle="1" w:styleId="016a-numitem4colansp4abv">
    <w:name w:val="016a - num item 4 col ans p4 abv"/>
    <w:basedOn w:val="016-numitem4colans"/>
    <w:pPr>
      <w:spacing w:before="80"/>
    </w:pPr>
  </w:style>
  <w:style w:type="paragraph" w:customStyle="1" w:styleId="011CA-numitemp4abvforCA">
    <w:name w:val="011CA - num item p4 abv for CA"/>
    <w:basedOn w:val="Noparagraphstyle"/>
    <w:pPr>
      <w:spacing w:before="80" w:line="340" w:lineRule="atLeast"/>
      <w:ind w:left="480" w:hanging="480"/>
      <w:textAlignment w:val="top"/>
    </w:pPr>
    <w:rPr>
      <w:sz w:val="28"/>
    </w:rPr>
  </w:style>
  <w:style w:type="paragraph" w:customStyle="1" w:styleId="014CA-multchoiceansforCA">
    <w:name w:val="014CA - mult choice ans for CA"/>
    <w:basedOn w:val="Noparagraphstyle"/>
    <w:pPr>
      <w:tabs>
        <w:tab w:val="right" w:pos="1280"/>
      </w:tabs>
      <w:spacing w:line="340" w:lineRule="atLeast"/>
      <w:ind w:left="840" w:hanging="360"/>
      <w:textAlignment w:val="baseline"/>
    </w:pPr>
    <w:rPr>
      <w:sz w:val="28"/>
    </w:rPr>
  </w:style>
  <w:style w:type="paragraph" w:customStyle="1" w:styleId="022-centeredReadingpassage">
    <w:name w:val="022 - centered Reading passage"/>
    <w:pPr>
      <w:widowControl w:val="0"/>
      <w:autoSpaceDE w:val="0"/>
      <w:autoSpaceDN w:val="0"/>
      <w:adjustRightInd w:val="0"/>
      <w:spacing w:before="100" w:after="20" w:line="340" w:lineRule="atLeast"/>
      <w:ind w:left="662" w:right="662"/>
      <w:textAlignment w:val="top"/>
    </w:pPr>
    <w:rPr>
      <w:b/>
      <w:color w:val="000000"/>
      <w:sz w:val="28"/>
    </w:rPr>
  </w:style>
  <w:style w:type="paragraph" w:customStyle="1" w:styleId="025-WOR1">
    <w:name w:val="025 - WOR 1"/>
    <w:pPr>
      <w:widowControl w:val="0"/>
      <w:tabs>
        <w:tab w:val="right" w:leader="underscore" w:pos="9360"/>
      </w:tabs>
      <w:autoSpaceDE w:val="0"/>
      <w:autoSpaceDN w:val="0"/>
      <w:adjustRightInd w:val="0"/>
      <w:spacing w:line="540" w:lineRule="atLeast"/>
      <w:textAlignment w:val="top"/>
    </w:pPr>
    <w:rPr>
      <w:color w:val="000000"/>
      <w:sz w:val="28"/>
    </w:rPr>
  </w:style>
  <w:style w:type="paragraph" w:customStyle="1" w:styleId="025a-WOR2">
    <w:name w:val="025a - WOR 2"/>
    <w:basedOn w:val="025-WOR1"/>
    <w:pPr>
      <w:ind w:left="360"/>
    </w:pPr>
  </w:style>
  <w:style w:type="paragraph" w:customStyle="1" w:styleId="025b-WOR3">
    <w:name w:val="025b - WOR 3"/>
    <w:basedOn w:val="025-WOR1"/>
    <w:pPr>
      <w:ind w:left="1140"/>
    </w:pPr>
  </w:style>
  <w:style w:type="paragraph" w:customStyle="1" w:styleId="026-wordbank">
    <w:name w:val="026 - word bank"/>
    <w:pPr>
      <w:widowControl w:val="0"/>
      <w:tabs>
        <w:tab w:val="left" w:pos="2400"/>
        <w:tab w:val="left" w:pos="4680"/>
        <w:tab w:val="left" w:pos="6960"/>
      </w:tabs>
      <w:spacing w:before="80" w:line="340" w:lineRule="atLeast"/>
      <w:ind w:left="115"/>
      <w:textAlignment w:val="baseline"/>
    </w:pPr>
    <w:rPr>
      <w:sz w:val="28"/>
    </w:rPr>
  </w:style>
  <w:style w:type="paragraph" w:customStyle="1" w:styleId="026a-wordbank3col">
    <w:name w:val="026a - word bank (3 col)"/>
    <w:basedOn w:val="026-wordbank"/>
    <w:pPr>
      <w:tabs>
        <w:tab w:val="clear" w:pos="2400"/>
        <w:tab w:val="clear" w:pos="4680"/>
        <w:tab w:val="clear" w:pos="6960"/>
        <w:tab w:val="left" w:pos="3160"/>
        <w:tab w:val="left" w:pos="6200"/>
      </w:tabs>
    </w:pPr>
  </w:style>
  <w:style w:type="character" w:customStyle="1" w:styleId="090-chaptertitle">
    <w:name w:val="090 - chapter title"/>
    <w:rPr>
      <w:rFonts w:ascii="Arial" w:hAnsi="Arial"/>
      <w:b/>
      <w:noProof w:val="0"/>
      <w:color w:val="000000"/>
      <w:spacing w:val="0"/>
      <w:w w:val="100"/>
      <w:position w:val="0"/>
      <w:sz w:val="28"/>
      <w:u w:val="none"/>
      <w:vertAlign w:val="baseline"/>
      <w:lang w:val="en-US"/>
    </w:rPr>
  </w:style>
  <w:style w:type="paragraph" w:customStyle="1" w:styleId="090-chaptertitleworksheettype">
    <w:name w:val="090 - chapter title/worksheet type"/>
    <w:pPr>
      <w:widowControl w:val="0"/>
      <w:pBdr>
        <w:bottom w:val="single" w:sz="18" w:space="4" w:color="000000"/>
      </w:pBdr>
      <w:tabs>
        <w:tab w:val="right" w:pos="9360"/>
      </w:tabs>
      <w:autoSpaceDE w:val="0"/>
      <w:autoSpaceDN w:val="0"/>
      <w:adjustRightInd w:val="0"/>
      <w:spacing w:after="480" w:line="320" w:lineRule="atLeast"/>
      <w:textAlignment w:val="baseline"/>
    </w:pPr>
    <w:rPr>
      <w:color w:val="000000"/>
      <w:sz w:val="36"/>
    </w:rPr>
  </w:style>
  <w:style w:type="paragraph" w:customStyle="1" w:styleId="091-SectionNumber">
    <w:name w:val="091 - Section Number"/>
    <w:pPr>
      <w:widowControl w:val="0"/>
      <w:autoSpaceDE w:val="0"/>
      <w:autoSpaceDN w:val="0"/>
      <w:adjustRightInd w:val="0"/>
      <w:spacing w:after="480" w:line="320" w:lineRule="atLeast"/>
      <w:jc w:val="right"/>
      <w:textAlignment w:val="baseline"/>
    </w:pPr>
    <w:rPr>
      <w:rFonts w:ascii="Arial" w:hAnsi="Arial"/>
      <w:b/>
      <w:color w:val="000000"/>
      <w:sz w:val="28"/>
    </w:rPr>
  </w:style>
  <w:style w:type="character" w:customStyle="1" w:styleId="092-ActivityTitlecont">
    <w:name w:val="092 - Activity Title (cont)"/>
    <w:rPr>
      <w:rFonts w:ascii="Times New Roman" w:hAnsi="Times New Roman"/>
      <w:noProof w:val="0"/>
      <w:sz w:val="26"/>
      <w:lang w:val="en-US"/>
    </w:rPr>
  </w:style>
  <w:style w:type="paragraph" w:customStyle="1" w:styleId="092-continuedpageheader">
    <w:name w:val="092 - continued page header"/>
    <w:pPr>
      <w:widowControl w:val="0"/>
      <w:pBdr>
        <w:bottom w:val="single" w:sz="18" w:space="3" w:color="000000"/>
      </w:pBdr>
      <w:tabs>
        <w:tab w:val="right" w:pos="8260"/>
      </w:tabs>
      <w:autoSpaceDE w:val="0"/>
      <w:autoSpaceDN w:val="0"/>
      <w:adjustRightInd w:val="0"/>
      <w:spacing w:after="480" w:line="260" w:lineRule="atLeast"/>
      <w:textAlignment w:val="baseline"/>
    </w:pPr>
    <w:rPr>
      <w:rFonts w:ascii="Arial" w:hAnsi="Arial"/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051-referencebox">
    <w:name w:val="051 - reference box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b/>
      <w:color w:val="000000"/>
    </w:rPr>
  </w:style>
  <w:style w:type="paragraph" w:customStyle="1" w:styleId="051CA-referencebox">
    <w:name w:val="051CA - reference box"/>
    <w:basedOn w:val="Noparagraphstyle"/>
    <w:pPr>
      <w:spacing w:line="280" w:lineRule="atLeast"/>
      <w:textAlignment w:val="baseline"/>
    </w:pPr>
    <w:rPr>
      <w:rFonts w:ascii="Arial" w:hAnsi="Arial"/>
    </w:rPr>
  </w:style>
  <w:style w:type="paragraph" w:customStyle="1" w:styleId="150-FlashcardWord">
    <w:name w:val="150 - Flashcard (Word)"/>
    <w:basedOn w:val="Normal"/>
    <w:pPr>
      <w:spacing w:before="520" w:after="640" w:line="960" w:lineRule="atLeast"/>
      <w:ind w:left="240" w:right="240"/>
      <w:jc w:val="center"/>
    </w:pPr>
    <w:rPr>
      <w:sz w:val="80"/>
    </w:rPr>
  </w:style>
  <w:style w:type="paragraph" w:customStyle="1" w:styleId="151-Flashcardpartofspeech">
    <w:name w:val="151 - Flashcard(part of speech)"/>
    <w:basedOn w:val="Normal"/>
    <w:pPr>
      <w:spacing w:before="100" w:line="280" w:lineRule="exact"/>
      <w:ind w:left="240" w:right="240"/>
      <w:jc w:val="right"/>
    </w:pPr>
    <w:rPr>
      <w:rFonts w:ascii="Arial" w:hAnsi="Arial"/>
      <w:i/>
    </w:rPr>
  </w:style>
  <w:style w:type="paragraph" w:customStyle="1" w:styleId="152-Flashcarddefinition">
    <w:name w:val="152 - Flashcard (definition)"/>
    <w:basedOn w:val="Normal"/>
    <w:pPr>
      <w:spacing w:line="400" w:lineRule="exact"/>
      <w:ind w:left="240" w:right="240"/>
    </w:pPr>
    <w:rPr>
      <w:sz w:val="40"/>
    </w:rPr>
  </w:style>
  <w:style w:type="paragraph" w:customStyle="1" w:styleId="153-Flashcardhint">
    <w:name w:val="153 - Flashcard (hint)"/>
    <w:basedOn w:val="Normal"/>
    <w:pPr>
      <w:spacing w:before="240" w:line="400" w:lineRule="exact"/>
      <w:ind w:left="245" w:right="245"/>
    </w:pPr>
    <w:rPr>
      <w:sz w:val="28"/>
    </w:rPr>
  </w:style>
  <w:style w:type="paragraph" w:customStyle="1" w:styleId="footer0">
    <w:name w:val="_footer"/>
    <w:basedOn w:val="Noparagraphstyle"/>
    <w:pPr>
      <w:tabs>
        <w:tab w:val="center" w:pos="4680"/>
        <w:tab w:val="right" w:pos="9360"/>
      </w:tabs>
      <w:spacing w:line="200" w:lineRule="atLeast"/>
    </w:pPr>
    <w:rPr>
      <w:rFonts w:ascii="Arial" w:hAnsi="Arial"/>
      <w:sz w:val="19"/>
    </w:rPr>
  </w:style>
  <w:style w:type="paragraph" w:customStyle="1" w:styleId="copyrightnoticefooter">
    <w:name w:val="_copyright notice (footer)"/>
    <w:basedOn w:val="Noparagraphstyle"/>
    <w:pPr>
      <w:pBdr>
        <w:bottom w:val="single" w:sz="4" w:space="0" w:color="000000"/>
      </w:pBdr>
      <w:spacing w:line="280" w:lineRule="atLeast"/>
    </w:pPr>
    <w:rPr>
      <w:sz w:val="16"/>
    </w:rPr>
  </w:style>
  <w:style w:type="paragraph" w:customStyle="1" w:styleId="003a-CHead-noabove">
    <w:name w:val="003a - C Head- no # above"/>
    <w:basedOn w:val="003-CHead"/>
    <w:pPr>
      <w:spacing w:before="0"/>
    </w:pPr>
  </w:style>
  <w:style w:type="paragraph" w:customStyle="1" w:styleId="017-unscramble">
    <w:name w:val="017 - unscramble"/>
    <w:pPr>
      <w:tabs>
        <w:tab w:val="right" w:pos="3120"/>
        <w:tab w:val="right" w:leader="underscore" w:pos="6300"/>
        <w:tab w:val="left" w:pos="6360"/>
      </w:tabs>
      <w:spacing w:before="200" w:line="340" w:lineRule="atLeast"/>
      <w:ind w:left="3180" w:hanging="3180"/>
      <w:textAlignment w:val="top"/>
    </w:pPr>
    <w:rPr>
      <w:sz w:val="28"/>
    </w:rPr>
  </w:style>
  <w:style w:type="character" w:customStyle="1" w:styleId="017-unscrambleword">
    <w:name w:val="017 - unscramble (word)"/>
    <w:rPr>
      <w:rFonts w:ascii="Arial" w:hAnsi="Arial"/>
      <w:caps/>
      <w:noProof w:val="0"/>
      <w:spacing w:val="40"/>
      <w:sz w:val="26"/>
      <w:lang w:val="en-US"/>
    </w:rPr>
  </w:style>
  <w:style w:type="paragraph" w:customStyle="1" w:styleId="082-charttext-Formata">
    <w:name w:val="082 - chart text - Formata"/>
    <w:pPr>
      <w:widowControl w:val="0"/>
      <w:autoSpaceDE w:val="0"/>
      <w:autoSpaceDN w:val="0"/>
      <w:adjustRightInd w:val="0"/>
      <w:spacing w:line="320" w:lineRule="atLeast"/>
      <w:textAlignment w:val="top"/>
    </w:pPr>
    <w:rPr>
      <w:rFonts w:ascii="Arial" w:hAnsi="Arial"/>
      <w:color w:val="000000"/>
      <w:sz w:val="27"/>
    </w:rPr>
  </w:style>
  <w:style w:type="paragraph" w:customStyle="1" w:styleId="082a-charttext-Minion">
    <w:name w:val="082a - chart text - Minion"/>
    <w:pPr>
      <w:widowControl w:val="0"/>
      <w:autoSpaceDE w:val="0"/>
      <w:autoSpaceDN w:val="0"/>
      <w:adjustRightInd w:val="0"/>
      <w:spacing w:line="320" w:lineRule="atLeast"/>
      <w:textAlignment w:val="top"/>
    </w:pPr>
    <w:rPr>
      <w:color w:val="000000"/>
      <w:sz w:val="28"/>
    </w:rPr>
  </w:style>
  <w:style w:type="paragraph" w:customStyle="1" w:styleId="083-chartheadsmall">
    <w:name w:val="083 - chart head small"/>
    <w:pPr>
      <w:widowControl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Arial" w:hAnsi="Arial"/>
      <w:b/>
      <w:color w:val="000000"/>
      <w:sz w:val="24"/>
    </w:rPr>
  </w:style>
  <w:style w:type="character" w:customStyle="1" w:styleId="011d-doubleunderline">
    <w:name w:val="011d - double underline"/>
    <w:basedOn w:val="DefaultParagraphFont"/>
    <w:rPr>
      <w:u w:val="double"/>
    </w:rPr>
  </w:style>
  <w:style w:type="paragraph" w:styleId="BodyTextIndent">
    <w:name w:val="Body Text Indent"/>
    <w:basedOn w:val="Normal"/>
    <w:pPr>
      <w:ind w:left="900" w:hanging="90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OSX-PM7_161:Applications:Microsoft%20Office%202004:Templates:UA_ModMateria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UA_ModMaterials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Later Middle Ages</vt:lpstr>
    </vt:vector>
  </TitlesOfParts>
  <Company>Harcourt, Inc.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Later Middle Ages</dc:title>
  <dc:subject/>
  <dc:creator>TSI Graphics</dc:creator>
  <cp:keywords/>
  <cp:lastModifiedBy>Sean Dallas</cp:lastModifiedBy>
  <cp:revision>2</cp:revision>
  <cp:lastPrinted>2011-11-04T11:51:00Z</cp:lastPrinted>
  <dcterms:created xsi:type="dcterms:W3CDTF">2016-06-28T21:16:00Z</dcterms:created>
  <dcterms:modified xsi:type="dcterms:W3CDTF">2016-06-28T21:16:00Z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1869543089</vt:i4>
  </property>
  <property fmtid="{D5CDD505-2E9C-101B-9397-08002B2CF9AE}" pid="3" name="_EmailSubject">
    <vt:lpwstr>UA Section Quizzes</vt:lpwstr>
  </property>
  <property fmtid="{D5CDD505-2E9C-101B-9397-08002B2CF9AE}" pid="4" name="_AuthorEmail">
    <vt:lpwstr>sintlekofer@wordsandnumbers.com</vt:lpwstr>
  </property>
  <property fmtid="{D5CDD505-2E9C-101B-9397-08002B2CF9AE}" pid="5" name="_AuthorEmailDisplayName">
    <vt:lpwstr>Stephen Intlekofer</vt:lpwstr>
  </property>
  <property fmtid="{D5CDD505-2E9C-101B-9397-08002B2CF9AE}" pid="6" name="_ReviewingToolsShownOnce">
    <vt:lpwstr/>
  </property>
</Properties>
</file>